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70" w:rsidRPr="00151F4E" w:rsidRDefault="00DB6770" w:rsidP="00DB6770">
      <w:pPr>
        <w:ind w:right="-30"/>
      </w:pPr>
      <w:r w:rsidRPr="00F46D10">
        <w:rPr>
          <w:rFonts w:ascii="Calibri" w:eastAsia="Times New Roman" w:hAnsi="Calibri" w:cs="Calibri"/>
          <w:b/>
          <w:bCs/>
          <w:color w:val="000000"/>
          <w:lang w:eastAsia="nl-BE"/>
        </w:rPr>
        <w:t xml:space="preserve">AANTOONBARE ERVARING OM EEN TRAJECT HOOFDANIMATOR </w:t>
      </w:r>
      <w:r w:rsidR="008D0BEE">
        <w:rPr>
          <w:rFonts w:ascii="Calibri" w:eastAsia="Times New Roman" w:hAnsi="Calibri" w:cs="Calibri"/>
          <w:b/>
          <w:bCs/>
          <w:color w:val="000000"/>
          <w:lang w:eastAsia="nl-BE"/>
        </w:rPr>
        <w:t>OF</w:t>
      </w:r>
      <w:r>
        <w:rPr>
          <w:rFonts w:ascii="Calibri" w:eastAsia="Times New Roman" w:hAnsi="Calibri" w:cs="Calibri"/>
          <w:b/>
          <w:bCs/>
          <w:color w:val="000000"/>
          <w:lang w:eastAsia="nl-BE"/>
        </w:rPr>
        <w:t xml:space="preserve"> INSTRUCTEUR </w:t>
      </w:r>
      <w:r w:rsidRPr="00F46D10">
        <w:rPr>
          <w:rFonts w:ascii="Calibri" w:eastAsia="Times New Roman" w:hAnsi="Calibri" w:cs="Calibri"/>
          <w:b/>
          <w:bCs/>
          <w:color w:val="000000"/>
          <w:lang w:eastAsia="nl-BE"/>
        </w:rPr>
        <w:t>OP TE STARTEN</w:t>
      </w:r>
      <w:r>
        <w:rPr>
          <w:rFonts w:ascii="Calibri" w:eastAsia="Times New Roman" w:hAnsi="Calibri" w:cs="Calibri"/>
          <w:b/>
          <w:bCs/>
          <w:color w:val="000000"/>
          <w:lang w:eastAsia="nl-BE"/>
        </w:rPr>
        <w:t xml:space="preserve"> (totaal 100u)</w:t>
      </w: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835"/>
        <w:gridCol w:w="2126"/>
        <w:gridCol w:w="1843"/>
        <w:gridCol w:w="4536"/>
      </w:tblGrid>
      <w:tr w:rsidR="00DB6770" w:rsidRPr="00F46D10" w:rsidTr="00304FD2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B6770" w:rsidRDefault="00DB6770" w:rsidP="00DB6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  <w:r w:rsidRPr="00F46D10"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Omschrijving</w:t>
            </w:r>
          </w:p>
          <w:p w:rsidR="00DB6770" w:rsidRPr="00F46D10" w:rsidRDefault="00DB6770" w:rsidP="00DB6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  <w:r w:rsidRPr="00F46D10"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ervaring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6770" w:rsidRDefault="00DB6770" w:rsidP="00DB6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Omschrijving</w:t>
            </w:r>
          </w:p>
          <w:p w:rsidR="00DB6770" w:rsidRDefault="00DB6770" w:rsidP="00DB6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van taken</w:t>
            </w:r>
          </w:p>
          <w:p w:rsidR="00DB6770" w:rsidRPr="00F46D10" w:rsidRDefault="00DB6770" w:rsidP="00DB6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6770" w:rsidRDefault="00DB6770" w:rsidP="00DB6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Aantal uren</w:t>
            </w:r>
          </w:p>
          <w:p w:rsidR="00DB6770" w:rsidRDefault="00DB6770" w:rsidP="00DB6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jeugdwerkervaring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6770" w:rsidRDefault="00DB6770" w:rsidP="00DB6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Aantal uren</w:t>
            </w:r>
          </w:p>
          <w:p w:rsidR="00DB6770" w:rsidRPr="00F46D10" w:rsidRDefault="00DB6770" w:rsidP="00DB6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vormingservaring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B6770" w:rsidRDefault="00DB6770" w:rsidP="00DB6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Naam en adres</w:t>
            </w:r>
          </w:p>
          <w:p w:rsidR="00DB6770" w:rsidRPr="00F46D10" w:rsidRDefault="00DB6770" w:rsidP="00DB6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initiatief</w:t>
            </w:r>
          </w:p>
        </w:tc>
      </w:tr>
      <w:tr w:rsidR="00DB6770" w:rsidRPr="00F46D10" w:rsidTr="008D0BEE">
        <w:trPr>
          <w:trHeight w:val="300"/>
        </w:trPr>
        <w:tc>
          <w:tcPr>
            <w:tcW w:w="5524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DB6770" w:rsidRDefault="00DB6770" w:rsidP="00DB6770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sz w:val="18"/>
                <w:szCs w:val="18"/>
                <w:lang w:eastAsia="nl-BE"/>
              </w:rPr>
            </w:pPr>
            <w:r w:rsidRPr="00DB6770">
              <w:rPr>
                <w:rFonts w:ascii="FlandersArtSans-Regular" w:eastAsia="Times New Roman" w:hAnsi="FlandersArtSans-Regular" w:cs="Calibri"/>
                <w:color w:val="000000"/>
                <w:sz w:val="18"/>
                <w:szCs w:val="18"/>
                <w:lang w:eastAsia="nl-BE"/>
              </w:rPr>
              <w:t>Maak hierbij ook de link naar de volgende competenties:</w:t>
            </w:r>
          </w:p>
          <w:p w:rsidR="00DB6770" w:rsidRPr="00DB6770" w:rsidRDefault="00DB6770" w:rsidP="00DB6770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FlandersArtSans-Regular" w:eastAsia="Times New Roman" w:hAnsi="FlandersArtSans-Regular" w:cs="Calibri"/>
                <w:color w:val="000000"/>
                <w:sz w:val="18"/>
                <w:szCs w:val="18"/>
                <w:lang w:eastAsia="nl-BE"/>
              </w:rPr>
              <w:t>1. K</w:t>
            </w:r>
            <w:r w:rsidRPr="00DB6770">
              <w:rPr>
                <w:rFonts w:ascii="FlandersArtSans-Regular" w:eastAsia="Times New Roman" w:hAnsi="FlandersArtSans-Regular" w:cs="Calibri"/>
                <w:color w:val="000000"/>
                <w:sz w:val="18"/>
                <w:szCs w:val="18"/>
                <w:lang w:eastAsia="nl-BE"/>
              </w:rPr>
              <w:t>inderen en jongeren begeleiden</w:t>
            </w:r>
          </w:p>
          <w:p w:rsidR="00DB6770" w:rsidRPr="00DB6770" w:rsidRDefault="00DB6770" w:rsidP="00DB6770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sz w:val="18"/>
                <w:szCs w:val="18"/>
                <w:lang w:eastAsia="nl-BE"/>
              </w:rPr>
            </w:pPr>
            <w:r w:rsidRPr="00DB6770">
              <w:rPr>
                <w:rFonts w:ascii="FlandersArtSans-Regular" w:eastAsia="Times New Roman" w:hAnsi="FlandersArtSans-Regular" w:cs="Calibri"/>
                <w:color w:val="000000"/>
                <w:sz w:val="18"/>
                <w:szCs w:val="18"/>
                <w:lang w:eastAsia="nl-BE"/>
              </w:rPr>
              <w:t>2. Activiteiten organiseren</w:t>
            </w:r>
          </w:p>
          <w:p w:rsidR="00DB6770" w:rsidRPr="00DB6770" w:rsidRDefault="00DB6770" w:rsidP="00DB6770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sz w:val="18"/>
                <w:szCs w:val="18"/>
                <w:lang w:eastAsia="nl-BE"/>
              </w:rPr>
            </w:pPr>
            <w:r w:rsidRPr="00DB6770">
              <w:rPr>
                <w:rFonts w:ascii="FlandersArtSans-Regular" w:eastAsia="Times New Roman" w:hAnsi="FlandersArtSans-Regular" w:cs="Calibri"/>
                <w:color w:val="000000"/>
                <w:sz w:val="18"/>
                <w:szCs w:val="18"/>
                <w:lang w:eastAsia="nl-BE"/>
              </w:rPr>
              <w:t>3. Over zichzelf reflecteren als animator</w:t>
            </w:r>
          </w:p>
          <w:p w:rsidR="00DB6770" w:rsidRDefault="00DB6770" w:rsidP="00DB6770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sz w:val="18"/>
                <w:szCs w:val="18"/>
                <w:lang w:eastAsia="nl-BE"/>
              </w:rPr>
            </w:pPr>
            <w:r w:rsidRPr="00DB6770">
              <w:rPr>
                <w:rFonts w:ascii="FlandersArtSans-Regular" w:eastAsia="Times New Roman" w:hAnsi="FlandersArtSans-Regular" w:cs="Calibri"/>
                <w:color w:val="000000"/>
                <w:sz w:val="18"/>
                <w:szCs w:val="18"/>
                <w:lang w:eastAsia="nl-BE"/>
              </w:rPr>
              <w:t>4. De veiligheid van kinderen en jongeren waarborgen</w:t>
            </w:r>
          </w:p>
          <w:p w:rsidR="00304FD2" w:rsidRDefault="00304FD2" w:rsidP="00DB6770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FlandersArtSans-Regular" w:eastAsia="Times New Roman" w:hAnsi="FlandersArtSans-Regular" w:cs="Calibri"/>
                <w:color w:val="000000"/>
                <w:sz w:val="18"/>
                <w:szCs w:val="18"/>
                <w:lang w:eastAsia="nl-BE"/>
              </w:rPr>
              <w:t>5. Respectvol handelen</w:t>
            </w:r>
          </w:p>
          <w:p w:rsidR="00304FD2" w:rsidRDefault="00304FD2" w:rsidP="00DB6770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FlandersArtSans-Regular" w:eastAsia="Times New Roman" w:hAnsi="FlandersArtSans-Regular" w:cs="Calibri"/>
                <w:color w:val="000000"/>
                <w:sz w:val="18"/>
                <w:szCs w:val="18"/>
                <w:lang w:eastAsia="nl-BE"/>
              </w:rPr>
              <w:t>6. Samenwerken</w:t>
            </w:r>
          </w:p>
          <w:p w:rsidR="00304FD2" w:rsidRPr="00F46D10" w:rsidRDefault="00304FD2" w:rsidP="00DB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>
              <w:rPr>
                <w:rFonts w:ascii="FlandersArtSans-Regular" w:eastAsia="Times New Roman" w:hAnsi="FlandersArtSans-Regular" w:cs="Calibri"/>
                <w:color w:val="000000"/>
                <w:sz w:val="18"/>
                <w:szCs w:val="18"/>
                <w:lang w:eastAsia="nl-BE"/>
              </w:rPr>
              <w:t>7. Enthousiasmeren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6770" w:rsidRPr="00304FD2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6770" w:rsidRPr="00304FD2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nl-B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B6770" w:rsidRPr="00304FD2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nl-BE"/>
              </w:rPr>
            </w:pPr>
          </w:p>
        </w:tc>
      </w:tr>
      <w:tr w:rsidR="00DB6770" w:rsidRPr="00F46D10" w:rsidTr="008D0BEE">
        <w:trPr>
          <w:trHeight w:val="300"/>
        </w:trPr>
        <w:tc>
          <w:tcPr>
            <w:tcW w:w="26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DB6770" w:rsidRPr="00F46D10" w:rsidTr="00DB6770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F46D10" w:rsidRDefault="00304FD2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DB6770" w:rsidRPr="00F46D10" w:rsidTr="00DB6770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F46D10" w:rsidRDefault="00304FD2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DB6770" w:rsidRPr="00F46D10" w:rsidTr="00DB6770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F46D10" w:rsidRDefault="00304FD2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bookmarkEnd w:id="0"/>
      <w:tr w:rsidR="00DB6770" w:rsidRPr="00F46D10" w:rsidTr="00DB6770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F46D10" w:rsidRDefault="00304FD2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DB6770" w:rsidRPr="00F46D10" w:rsidTr="00DB6770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DB6770" w:rsidRPr="00F46D10" w:rsidTr="00DB6770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DB6770" w:rsidRPr="00F46D10" w:rsidTr="00DB6770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DB6770" w:rsidRPr="00F46D10" w:rsidTr="00DB6770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DB6770" w:rsidRPr="00F46D10" w:rsidTr="00DB6770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DB6770" w:rsidRPr="00F46D10" w:rsidTr="00DB6770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DB6770" w:rsidRPr="00F46D10" w:rsidTr="00DB6770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DB6770" w:rsidRPr="00F46D10" w:rsidTr="00DB6770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DB6770" w:rsidRPr="00F46D10" w:rsidTr="00DB6770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DB6770" w:rsidRPr="00F46D10" w:rsidTr="00DB6770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DB6770" w:rsidRPr="00F46D10" w:rsidTr="00DB6770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DB6770" w:rsidRPr="00F46D10" w:rsidTr="00DB6770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DB6770" w:rsidRPr="00F46D10" w:rsidTr="00DB6770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DB6770" w:rsidRPr="00F46D10" w:rsidTr="00DB6770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</w:tbl>
    <w:p w:rsidR="00D61E90" w:rsidRDefault="001A6787"/>
    <w:sectPr w:rsidR="00D61E90" w:rsidSect="001A6787"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Regular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70"/>
    <w:rsid w:val="001A6787"/>
    <w:rsid w:val="00304FD2"/>
    <w:rsid w:val="0047191F"/>
    <w:rsid w:val="008C06CC"/>
    <w:rsid w:val="008D0BEE"/>
    <w:rsid w:val="00DB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67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A6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6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67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A6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6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6567A-C9C7-4067-9879-A8FE16CB4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B710DA97.dotm</Template>
  <TotalTime>33</TotalTime>
  <Pages>2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Vandenbussche, Ann (CJSM)</dc:creator>
  <cp:keywords/>
  <dc:description/>
  <cp:lastModifiedBy>Willy Van Nieuwenhuysen</cp:lastModifiedBy>
  <cp:revision>2</cp:revision>
  <cp:lastPrinted>2015-11-13T14:21:00Z</cp:lastPrinted>
  <dcterms:created xsi:type="dcterms:W3CDTF">2015-05-12T12:03:00Z</dcterms:created>
  <dcterms:modified xsi:type="dcterms:W3CDTF">2015-11-13T14:22:00Z</dcterms:modified>
</cp:coreProperties>
</file>